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3D99" w14:textId="316B7963" w:rsidR="003D0B8F" w:rsidRPr="003F4680" w:rsidRDefault="005403DD" w:rsidP="000319B8">
      <w:pPr>
        <w:rPr>
          <w:color w:val="auto"/>
        </w:rPr>
      </w:pPr>
      <w:r>
        <w:rPr>
          <w:noProof/>
          <w:color w:val="auto"/>
        </w:rPr>
        <w:drawing>
          <wp:anchor distT="0" distB="0" distL="114300" distR="114300" simplePos="0" relativeHeight="251662336" behindDoc="1" locked="0" layoutInCell="1" allowOverlap="1" wp14:anchorId="031CA0C3" wp14:editId="5006F9DF">
            <wp:simplePos x="0" y="0"/>
            <wp:positionH relativeFrom="column">
              <wp:posOffset>-466253</wp:posOffset>
            </wp:positionH>
            <wp:positionV relativeFrom="paragraph">
              <wp:posOffset>-493414</wp:posOffset>
            </wp:positionV>
            <wp:extent cx="10057855" cy="7839421"/>
            <wp:effectExtent l="0" t="0" r="635" b="9525"/>
            <wp:wrapNone/>
            <wp:docPr id="1079211482" name="Picture 2" descr="A rectangle with different colo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11482" name="Picture 2" descr="A rectangle with different colored strip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86264" cy="7861564"/>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Caption w:val="Layout table"/>
      </w:tblPr>
      <w:tblGrid>
        <w:gridCol w:w="1019"/>
        <w:gridCol w:w="5957"/>
        <w:gridCol w:w="662"/>
        <w:gridCol w:w="5744"/>
        <w:gridCol w:w="1018"/>
      </w:tblGrid>
      <w:tr w:rsidR="003F4680" w:rsidRPr="003F4680" w14:paraId="4F36CD4D" w14:textId="77777777" w:rsidTr="00235092">
        <w:trPr>
          <w:trHeight w:val="2510"/>
        </w:trPr>
        <w:tc>
          <w:tcPr>
            <w:tcW w:w="13680" w:type="dxa"/>
            <w:gridSpan w:val="5"/>
            <w:vAlign w:val="bottom"/>
          </w:tcPr>
          <w:p w14:paraId="177B1356" w14:textId="408DC8B1" w:rsidR="00F445A0" w:rsidRDefault="00F445A0" w:rsidP="00C54BFD">
            <w:pPr>
              <w:pStyle w:val="Title"/>
              <w:jc w:val="both"/>
              <w:rPr>
                <w:sz w:val="28"/>
                <w:szCs w:val="28"/>
              </w:rPr>
            </w:pPr>
          </w:p>
          <w:sdt>
            <w:sdtPr>
              <w:rPr>
                <w:rFonts w:asciiTheme="minorHAnsi" w:hAnsiTheme="minorHAnsi"/>
                <w:caps w:val="0"/>
                <w:color w:val="auto"/>
                <w:spacing w:val="0"/>
                <w:kern w:val="0"/>
                <w:sz w:val="32"/>
                <w:szCs w:val="32"/>
              </w:rPr>
              <w:id w:val="1685706010"/>
              <w:lock w:val="sdtContentLocked"/>
              <w:placeholder>
                <w:docPart w:val="DefaultPlaceholder_-1854013440"/>
              </w:placeholder>
              <w:group/>
            </w:sdtPr>
            <w:sdtEndPr>
              <w:rPr>
                <w:color w:val="595959" w:themeColor="text1" w:themeTint="A6"/>
              </w:rPr>
            </w:sdtEndPr>
            <w:sdtContent>
              <w:p w14:paraId="1E7EF7E2" w14:textId="4701FC68" w:rsidR="005B3F01" w:rsidRDefault="003F4680" w:rsidP="005B3F01">
                <w:pPr>
                  <w:pStyle w:val="Title"/>
                  <w:rPr>
                    <w:color w:val="auto"/>
                  </w:rPr>
                </w:pPr>
                <w:r w:rsidRPr="003F4680">
                  <w:rPr>
                    <w:color w:val="auto"/>
                  </w:rPr>
                  <w:t>amedco, LLC</w:t>
                </w:r>
              </w:p>
              <w:p w14:paraId="490DBB2D" w14:textId="00E75DB1" w:rsidR="00F445A0" w:rsidRDefault="00F445A0" w:rsidP="00F445A0">
                <w:r>
                  <w:t>certifies that</w:t>
                </w:r>
              </w:p>
            </w:sdtContent>
          </w:sdt>
          <w:p w14:paraId="5B266A4D" w14:textId="77777777" w:rsidR="00F445A0" w:rsidRDefault="00F445A0" w:rsidP="00F445A0"/>
          <w:p w14:paraId="32D5CD6E" w14:textId="3F8829E6" w:rsidR="00F445A0" w:rsidRPr="00E000B1" w:rsidRDefault="00254D23" w:rsidP="00F445A0">
            <w:pPr>
              <w:rPr>
                <w:sz w:val="96"/>
                <w:szCs w:val="96"/>
              </w:rPr>
            </w:pPr>
            <w:r>
              <w:rPr>
                <w:sz w:val="96"/>
                <w:szCs w:val="96"/>
              </w:rPr>
              <w:t xml:space="preserve">Click to </w:t>
            </w:r>
            <w:r w:rsidR="00E000B1" w:rsidRPr="00E000B1">
              <w:rPr>
                <w:sz w:val="96"/>
                <w:szCs w:val="96"/>
              </w:rPr>
              <w:t>Insert Name</w:t>
            </w:r>
          </w:p>
        </w:tc>
      </w:tr>
      <w:tr w:rsidR="003F4680" w:rsidRPr="003F4680" w14:paraId="1F15D2A4" w14:textId="77777777" w:rsidTr="00235092">
        <w:trPr>
          <w:trHeight w:val="1296"/>
        </w:trPr>
        <w:tc>
          <w:tcPr>
            <w:tcW w:w="13680" w:type="dxa"/>
            <w:gridSpan w:val="5"/>
          </w:tcPr>
          <w:p w14:paraId="3D1B2294" w14:textId="77777777" w:rsidR="00F445A0" w:rsidRDefault="00F445A0" w:rsidP="00F445A0">
            <w:pPr>
              <w:pStyle w:val="Subtitle"/>
              <w:jc w:val="both"/>
              <w:rPr>
                <w:color w:val="auto"/>
              </w:rPr>
            </w:pPr>
          </w:p>
          <w:p w14:paraId="0C2C7384" w14:textId="77777777" w:rsidR="00F445A0" w:rsidRDefault="00F445A0" w:rsidP="00F445A0">
            <w:pPr>
              <w:pStyle w:val="Subtitle"/>
              <w:jc w:val="both"/>
              <w:rPr>
                <w:color w:val="auto"/>
              </w:rPr>
            </w:pPr>
          </w:p>
          <w:sdt>
            <w:sdtPr>
              <w:rPr>
                <w:color w:val="auto"/>
              </w:rPr>
              <w:id w:val="-1505587420"/>
              <w:lock w:val="sdtContentLocked"/>
              <w:placeholder>
                <w:docPart w:val="DefaultPlaceholder_-1854013440"/>
              </w:placeholder>
              <w:group/>
            </w:sdtPr>
            <w:sdtContent>
              <w:p w14:paraId="4AAD4EB6" w14:textId="675F6E90" w:rsidR="005403DD" w:rsidRDefault="005B3F01" w:rsidP="008D08E5">
                <w:pPr>
                  <w:pStyle w:val="Subtitle"/>
                  <w:rPr>
                    <w:color w:val="auto"/>
                  </w:rPr>
                </w:pPr>
                <w:r w:rsidRPr="003F4680">
                  <w:rPr>
                    <w:color w:val="auto"/>
                  </w:rPr>
                  <w:t xml:space="preserve">has participated in the </w:t>
                </w:r>
                <w:r w:rsidR="001072DB">
                  <w:rPr>
                    <w:color w:val="auto"/>
                  </w:rPr>
                  <w:t>enduring</w:t>
                </w:r>
                <w:r w:rsidRPr="00496A18">
                  <w:rPr>
                    <w:color w:val="auto"/>
                  </w:rPr>
                  <w:t xml:space="preserve"> activity</w:t>
                </w:r>
                <w:r w:rsidRPr="003F4680">
                  <w:rPr>
                    <w:color w:val="auto"/>
                  </w:rPr>
                  <w:t xml:space="preserve"> titled </w:t>
                </w:r>
                <w:r w:rsidR="00BC44F6" w:rsidRPr="004B16B1">
                  <w:rPr>
                    <w:color w:val="auto"/>
                  </w:rPr>
                  <w:t>202</w:t>
                </w:r>
                <w:r w:rsidR="008A623F">
                  <w:rPr>
                    <w:color w:val="auto"/>
                  </w:rPr>
                  <w:t xml:space="preserve">4 Combined EPOSNA Meeting </w:t>
                </w:r>
              </w:p>
              <w:p w14:paraId="75DF3D49" w14:textId="5AE6E802" w:rsidR="005B3F01" w:rsidRDefault="00496A18" w:rsidP="008D08E5">
                <w:pPr>
                  <w:pStyle w:val="Subtitle"/>
                  <w:rPr>
                    <w:color w:val="auto"/>
                  </w:rPr>
                </w:pPr>
                <w:r>
                  <w:rPr>
                    <w:color w:val="auto"/>
                  </w:rPr>
                  <w:t xml:space="preserve">claimed </w:t>
                </w:r>
                <w:r w:rsidR="00D87333">
                  <w:rPr>
                    <w:color w:val="auto"/>
                  </w:rPr>
                  <w:t>between</w:t>
                </w:r>
                <w:r w:rsidR="005B3F01" w:rsidRPr="004B16B1">
                  <w:rPr>
                    <w:color w:val="auto"/>
                  </w:rPr>
                  <w:t xml:space="preserve"> </w:t>
                </w:r>
                <w:r w:rsidR="008A623F" w:rsidRPr="00496A18">
                  <w:rPr>
                    <w:color w:val="auto"/>
                  </w:rPr>
                  <w:t xml:space="preserve">May </w:t>
                </w:r>
                <w:r w:rsidRPr="00496A18">
                  <w:rPr>
                    <w:color w:val="auto"/>
                  </w:rPr>
                  <w:t>12, 2024</w:t>
                </w:r>
                <w:r w:rsidR="008A623F" w:rsidRPr="00496A18">
                  <w:rPr>
                    <w:color w:val="auto"/>
                  </w:rPr>
                  <w:t>-</w:t>
                </w:r>
                <w:r w:rsidRPr="00496A18">
                  <w:rPr>
                    <w:color w:val="auto"/>
                  </w:rPr>
                  <w:t xml:space="preserve">May </w:t>
                </w:r>
                <w:r w:rsidR="008A623F" w:rsidRPr="00496A18">
                  <w:rPr>
                    <w:color w:val="auto"/>
                  </w:rPr>
                  <w:t>1</w:t>
                </w:r>
                <w:r w:rsidRPr="00496A18">
                  <w:rPr>
                    <w:color w:val="auto"/>
                  </w:rPr>
                  <w:t>2</w:t>
                </w:r>
                <w:r w:rsidR="003F4680" w:rsidRPr="00496A18">
                  <w:rPr>
                    <w:color w:val="auto"/>
                  </w:rPr>
                  <w:t>, 202</w:t>
                </w:r>
                <w:r w:rsidRPr="00496A18">
                  <w:rPr>
                    <w:color w:val="auto"/>
                  </w:rPr>
                  <w:t>5</w:t>
                </w:r>
                <w:r w:rsidR="005B3F01" w:rsidRPr="003F4680">
                  <w:rPr>
                    <w:color w:val="auto"/>
                  </w:rPr>
                  <w:t xml:space="preserve"> </w:t>
                </w:r>
                <w:r w:rsidR="005B3F01" w:rsidRPr="004B16B1">
                  <w:rPr>
                    <w:color w:val="auto"/>
                  </w:rPr>
                  <w:t xml:space="preserve">and is awarded </w:t>
                </w:r>
                <w:r w:rsidR="00BD0286">
                  <w:rPr>
                    <w:color w:val="auto"/>
                  </w:rPr>
                  <w:t>5.75</w:t>
                </w:r>
                <w:r w:rsidR="005B3F01" w:rsidRPr="004B16B1">
                  <w:rPr>
                    <w:color w:val="auto"/>
                  </w:rPr>
                  <w:t xml:space="preserve"> </w:t>
                </w:r>
                <w:r w:rsidR="005B3F01" w:rsidRPr="004B16B1">
                  <w:rPr>
                    <w:i/>
                    <w:iCs/>
                    <w:color w:val="auto"/>
                  </w:rPr>
                  <w:t>AMA PRA Category 1 Credits™</w:t>
                </w:r>
                <w:r w:rsidR="005B3F01" w:rsidRPr="004B16B1">
                  <w:rPr>
                    <w:color w:val="auto"/>
                  </w:rPr>
                  <w:t>.</w:t>
                </w:r>
              </w:p>
            </w:sdtContent>
          </w:sdt>
          <w:p w14:paraId="79ECE611" w14:textId="77777777" w:rsidR="00037CAB" w:rsidRPr="00037CAB" w:rsidRDefault="00037CAB" w:rsidP="00037CAB"/>
          <w:p w14:paraId="6750BAA9" w14:textId="7222F9E4" w:rsidR="00F445A0" w:rsidRPr="00F445A0" w:rsidRDefault="00F445A0" w:rsidP="00037CAB">
            <w:pPr>
              <w:jc w:val="both"/>
            </w:pPr>
          </w:p>
        </w:tc>
      </w:tr>
      <w:tr w:rsidR="00FC7EBC" w:rsidRPr="003F4680" w14:paraId="107DDD1D" w14:textId="77777777" w:rsidTr="00235092">
        <w:trPr>
          <w:trHeight w:val="1652"/>
        </w:trPr>
        <w:tc>
          <w:tcPr>
            <w:tcW w:w="990" w:type="dxa"/>
          </w:tcPr>
          <w:p w14:paraId="233EB0FA" w14:textId="77777777" w:rsidR="00895B2D" w:rsidRPr="003F4680" w:rsidRDefault="00895B2D" w:rsidP="006C6D4A">
            <w:pPr>
              <w:rPr>
                <w:color w:val="auto"/>
                <w:sz w:val="16"/>
                <w:szCs w:val="16"/>
              </w:rPr>
            </w:pPr>
          </w:p>
        </w:tc>
        <w:tc>
          <w:tcPr>
            <w:tcW w:w="5472" w:type="dxa"/>
            <w:tcBorders>
              <w:bottom w:val="single" w:sz="4" w:space="0" w:color="auto"/>
            </w:tcBorders>
          </w:tcPr>
          <w:sdt>
            <w:sdtPr>
              <w:rPr>
                <w:b/>
                <w:bCs/>
                <w:color w:val="auto"/>
                <w:sz w:val="22"/>
                <w:szCs w:val="22"/>
              </w:rPr>
              <w:id w:val="1419063651"/>
              <w:lock w:val="contentLocked"/>
              <w:placeholder>
                <w:docPart w:val="DefaultPlaceholder_-1854013440"/>
              </w:placeholder>
              <w:group/>
            </w:sdtPr>
            <w:sdtContent>
              <w:sdt>
                <w:sdtPr>
                  <w:rPr>
                    <w:b/>
                    <w:bCs/>
                    <w:color w:val="auto"/>
                    <w:sz w:val="22"/>
                    <w:szCs w:val="22"/>
                  </w:rPr>
                  <w:id w:val="988518046"/>
                  <w:lock w:val="sdtContentLocked"/>
                  <w:placeholder>
                    <w:docPart w:val="DefaultPlaceholder_-1854013440"/>
                  </w:placeholder>
                  <w:group/>
                </w:sdtPr>
                <w:sdtContent>
                  <w:p w14:paraId="1555B3DD" w14:textId="6A611AB8" w:rsidR="00F445A0" w:rsidRPr="00D87333" w:rsidRDefault="00F445A0" w:rsidP="00F445A0">
                    <w:pPr>
                      <w:jc w:val="left"/>
                      <w:rPr>
                        <w:b/>
                        <w:bCs/>
                        <w:color w:val="auto"/>
                        <w:sz w:val="22"/>
                        <w:szCs w:val="22"/>
                      </w:rPr>
                    </w:pPr>
                    <w:r w:rsidRPr="00D87333">
                      <w:rPr>
                        <w:b/>
                        <w:bCs/>
                        <w:color w:val="auto"/>
                        <w:sz w:val="22"/>
                        <w:szCs w:val="22"/>
                      </w:rPr>
                      <w:t>Joint Accreditation Statement</w:t>
                    </w:r>
                  </w:p>
                </w:sdtContent>
              </w:sdt>
            </w:sdtContent>
          </w:sdt>
          <w:p w14:paraId="371820AA" w14:textId="32C1B583" w:rsidR="00895B2D" w:rsidRPr="003F4680" w:rsidRDefault="00000000" w:rsidP="00F445A0">
            <w:pPr>
              <w:jc w:val="left"/>
              <w:rPr>
                <w:color w:val="auto"/>
                <w:sz w:val="16"/>
                <w:szCs w:val="16"/>
              </w:rPr>
            </w:pPr>
            <w:sdt>
              <w:sdtPr>
                <w:rPr>
                  <w:color w:val="auto"/>
                  <w:sz w:val="16"/>
                  <w:szCs w:val="16"/>
                </w:rPr>
                <w:id w:val="-1732681681"/>
                <w:lock w:val="sdtContentLocked"/>
                <w:placeholder>
                  <w:docPart w:val="DefaultPlaceholder_-1854013440"/>
                </w:placeholder>
                <w:group/>
              </w:sdtPr>
              <w:sdtEndPr>
                <w:rPr>
                  <w:rFonts w:ascii="EJKKKZ+Helvetica" w:hAnsi="EJKKKZ+Helvetica" w:cs="EJKKKZ+Helvetica"/>
                </w:rPr>
              </w:sdtEndPr>
              <w:sdtContent>
                <w:r w:rsidR="00F445A0" w:rsidRPr="00D87333">
                  <w:rPr>
                    <w:color w:val="auto"/>
                    <w:sz w:val="16"/>
                    <w:szCs w:val="16"/>
                  </w:rPr>
                  <w:t xml:space="preserve">In support of improving patient care, this activity has been planned and implemented by Amedco LLC and Pediatric Orthopaedic Society of North America. Amedco LLC is jointly accredited by the Accreditation Council for Continuing Medical Education (ACCME), the Accreditation Council for Pharmacy Education (ACPE), and the American Nurses Credentialing Center (ANCC), to provide continuing education for the healthcare team. </w:t>
                </w:r>
                <w:r w:rsidR="00F445A0" w:rsidRPr="00D87333">
                  <w:rPr>
                    <w:rFonts w:ascii="EJKKKZ+Helvetica" w:hAnsi="EJKKKZ+Helvetica" w:cs="EJKKKZ+Helvetica"/>
                    <w:color w:val="auto"/>
                    <w:sz w:val="16"/>
                    <w:szCs w:val="16"/>
                  </w:rPr>
                  <w:t>Amedco Joint Accreditation Number: 4008163.</w:t>
                </w:r>
              </w:sdtContent>
            </w:sdt>
            <w:r w:rsidR="00F445A0">
              <w:rPr>
                <w:rFonts w:ascii="Times New Roman" w:hAnsi="Times New Roman" w:cs="Times New Roman"/>
                <w:noProof/>
                <w:sz w:val="24"/>
                <w:szCs w:val="24"/>
              </w:rPr>
              <w:drawing>
                <wp:anchor distT="0" distB="0" distL="114300" distR="114300" simplePos="0" relativeHeight="251661312" behindDoc="1" locked="0" layoutInCell="1" allowOverlap="1" wp14:anchorId="077C6A4F" wp14:editId="39482433">
                  <wp:simplePos x="0" y="0"/>
                  <wp:positionH relativeFrom="column">
                    <wp:posOffset>-68580</wp:posOffset>
                  </wp:positionH>
                  <wp:positionV relativeFrom="paragraph">
                    <wp:posOffset>266065</wp:posOffset>
                  </wp:positionV>
                  <wp:extent cx="977900" cy="648335"/>
                  <wp:effectExtent l="0" t="0" r="0" b="0"/>
                  <wp:wrapTight wrapText="right">
                    <wp:wrapPolygon edited="0">
                      <wp:start x="0" y="0"/>
                      <wp:lineTo x="0" y="20944"/>
                      <wp:lineTo x="21039" y="20944"/>
                      <wp:lineTo x="21039" y="0"/>
                      <wp:lineTo x="0" y="0"/>
                    </wp:wrapPolygon>
                  </wp:wrapTight>
                  <wp:docPr id="4" name="Picture 4"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648335"/>
                          </a:xfrm>
                          <a:prstGeom prst="rect">
                            <a:avLst/>
                          </a:prstGeom>
                          <a:noFill/>
                        </pic:spPr>
                      </pic:pic>
                    </a:graphicData>
                  </a:graphic>
                  <wp14:sizeRelH relativeFrom="page">
                    <wp14:pctWidth>0</wp14:pctWidth>
                  </wp14:sizeRelH>
                  <wp14:sizeRelV relativeFrom="page">
                    <wp14:pctHeight>0</wp14:pctHeight>
                  </wp14:sizeRelV>
                </wp:anchor>
              </w:drawing>
            </w:r>
          </w:p>
        </w:tc>
        <w:tc>
          <w:tcPr>
            <w:tcW w:w="644" w:type="dxa"/>
          </w:tcPr>
          <w:p w14:paraId="33A9FC4A" w14:textId="77777777" w:rsidR="00895B2D" w:rsidRPr="003F4680" w:rsidRDefault="00895B2D" w:rsidP="006C6D4A">
            <w:pPr>
              <w:rPr>
                <w:color w:val="auto"/>
                <w:sz w:val="16"/>
                <w:szCs w:val="16"/>
              </w:rPr>
            </w:pPr>
          </w:p>
        </w:tc>
        <w:tc>
          <w:tcPr>
            <w:tcW w:w="5584" w:type="dxa"/>
            <w:tcBorders>
              <w:bottom w:val="single" w:sz="4" w:space="0" w:color="auto"/>
            </w:tcBorders>
          </w:tcPr>
          <w:p w14:paraId="0F3E0151" w14:textId="77777777" w:rsidR="00FC7EBC" w:rsidRDefault="00FC7EBC" w:rsidP="00FC7EBC">
            <w:pPr>
              <w:jc w:val="both"/>
              <w:rPr>
                <w:noProof/>
              </w:rPr>
            </w:pPr>
          </w:p>
          <w:p w14:paraId="1B407741" w14:textId="5E4B9699" w:rsidR="00895B2D" w:rsidRPr="003F4680" w:rsidRDefault="00FC7EBC" w:rsidP="00FC7EBC">
            <w:pPr>
              <w:jc w:val="both"/>
              <w:rPr>
                <w:color w:val="auto"/>
                <w:sz w:val="16"/>
                <w:szCs w:val="16"/>
              </w:rPr>
            </w:pPr>
            <w:r>
              <w:rPr>
                <w:noProof/>
              </w:rPr>
              <w:drawing>
                <wp:inline distT="0" distB="0" distL="0" distR="0" wp14:anchorId="66378F3E" wp14:editId="7BBC3BCF">
                  <wp:extent cx="1198763" cy="684845"/>
                  <wp:effectExtent l="0" t="0" r="1905" b="1270"/>
                  <wp:docPr id="18290545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279" cy="695994"/>
                          </a:xfrm>
                          <a:prstGeom prst="rect">
                            <a:avLst/>
                          </a:prstGeom>
                          <a:noFill/>
                          <a:ln>
                            <a:noFill/>
                          </a:ln>
                        </pic:spPr>
                      </pic:pic>
                    </a:graphicData>
                  </a:graphic>
                </wp:inline>
              </w:drawing>
            </w:r>
            <w:r w:rsidR="00E90413" w:rsidRPr="00447DB0">
              <w:rPr>
                <w:noProof/>
                <w:color w:val="auto"/>
                <w:sz w:val="16"/>
                <w:szCs w:val="16"/>
              </w:rPr>
              <w:drawing>
                <wp:inline distT="0" distB="0" distL="0" distR="0" wp14:anchorId="14DD4BF1" wp14:editId="70332B07">
                  <wp:extent cx="1810573" cy="575342"/>
                  <wp:effectExtent l="0" t="0" r="0" b="0"/>
                  <wp:docPr id="802783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362" cy="580677"/>
                          </a:xfrm>
                          <a:prstGeom prst="rect">
                            <a:avLst/>
                          </a:prstGeom>
                          <a:noFill/>
                          <a:ln>
                            <a:noFill/>
                          </a:ln>
                        </pic:spPr>
                      </pic:pic>
                    </a:graphicData>
                  </a:graphic>
                </wp:inline>
              </w:drawing>
            </w:r>
          </w:p>
        </w:tc>
        <w:tc>
          <w:tcPr>
            <w:tcW w:w="990" w:type="dxa"/>
          </w:tcPr>
          <w:p w14:paraId="132BC053" w14:textId="77777777" w:rsidR="00895B2D" w:rsidRPr="003F4680" w:rsidRDefault="00895B2D" w:rsidP="006C6D4A">
            <w:pPr>
              <w:rPr>
                <w:color w:val="auto"/>
                <w:sz w:val="16"/>
                <w:szCs w:val="16"/>
              </w:rPr>
            </w:pPr>
          </w:p>
        </w:tc>
      </w:tr>
      <w:tr w:rsidR="00FC7EBC" w:rsidRPr="003F4680" w14:paraId="4BA8C588" w14:textId="77777777" w:rsidTr="00235092">
        <w:trPr>
          <w:trHeight w:val="1584"/>
        </w:trPr>
        <w:tc>
          <w:tcPr>
            <w:tcW w:w="990" w:type="dxa"/>
            <w:tcMar>
              <w:left w:w="0" w:type="dxa"/>
              <w:right w:w="0" w:type="dxa"/>
            </w:tcMar>
          </w:tcPr>
          <w:p w14:paraId="47985469" w14:textId="77777777" w:rsidR="00156BE4" w:rsidRPr="003F4680" w:rsidRDefault="00156BE4" w:rsidP="00156BE4">
            <w:pPr>
              <w:rPr>
                <w:color w:val="auto"/>
              </w:rPr>
            </w:pPr>
          </w:p>
        </w:tc>
        <w:tc>
          <w:tcPr>
            <w:tcW w:w="5472" w:type="dxa"/>
            <w:tcBorders>
              <w:top w:val="single" w:sz="4" w:space="0" w:color="auto"/>
            </w:tcBorders>
            <w:tcMar>
              <w:left w:w="0" w:type="dxa"/>
              <w:right w:w="0" w:type="dxa"/>
            </w:tcMar>
          </w:tcPr>
          <w:p w14:paraId="39EB26CC" w14:textId="3BE3155E" w:rsidR="00156BE4" w:rsidRPr="003F4680" w:rsidRDefault="00FC7EBC" w:rsidP="00895B2D">
            <w:pPr>
              <w:pStyle w:val="Presentername"/>
              <w:rPr>
                <w:color w:val="auto"/>
              </w:rPr>
            </w:pPr>
            <w:r>
              <w:rPr>
                <w:noProof/>
              </w:rPr>
              <w:drawing>
                <wp:inline distT="0" distB="0" distL="0" distR="0" wp14:anchorId="11B79290" wp14:editId="58C53CAB">
                  <wp:extent cx="3670300" cy="1030260"/>
                  <wp:effectExtent l="0" t="0" r="6350" b="0"/>
                  <wp:docPr id="4657356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1061" cy="1036088"/>
                          </a:xfrm>
                          <a:prstGeom prst="rect">
                            <a:avLst/>
                          </a:prstGeom>
                          <a:noFill/>
                          <a:ln>
                            <a:noFill/>
                          </a:ln>
                        </pic:spPr>
                      </pic:pic>
                    </a:graphicData>
                  </a:graphic>
                </wp:inline>
              </w:drawing>
            </w:r>
          </w:p>
        </w:tc>
        <w:tc>
          <w:tcPr>
            <w:tcW w:w="644" w:type="dxa"/>
            <w:tcMar>
              <w:left w:w="0" w:type="dxa"/>
              <w:right w:w="0" w:type="dxa"/>
            </w:tcMar>
          </w:tcPr>
          <w:p w14:paraId="0D3C341B" w14:textId="77777777" w:rsidR="00156BE4" w:rsidRPr="003F4680" w:rsidRDefault="00156BE4" w:rsidP="00895B2D">
            <w:pPr>
              <w:rPr>
                <w:color w:val="auto"/>
              </w:rPr>
            </w:pPr>
          </w:p>
        </w:tc>
        <w:tc>
          <w:tcPr>
            <w:tcW w:w="5584" w:type="dxa"/>
            <w:tcBorders>
              <w:top w:val="single" w:sz="4" w:space="0" w:color="auto"/>
            </w:tcBorders>
            <w:tcMar>
              <w:left w:w="0" w:type="dxa"/>
              <w:right w:w="0" w:type="dxa"/>
            </w:tcMar>
          </w:tcPr>
          <w:p w14:paraId="78F0B789" w14:textId="77777777" w:rsidR="00045C8F" w:rsidRDefault="008A623F" w:rsidP="008A623F">
            <w:pPr>
              <w:pStyle w:val="Dateleft"/>
              <w:framePr w:wrap="auto"/>
              <w:rPr>
                <w:color w:val="auto"/>
              </w:rPr>
            </w:pPr>
            <w:r>
              <w:rPr>
                <w:color w:val="auto"/>
              </w:rPr>
              <w:t>David M. FarringTOn, MD</w:t>
            </w:r>
          </w:p>
          <w:p w14:paraId="49A612E7" w14:textId="5CD52B73" w:rsidR="008A623F" w:rsidRDefault="008A623F" w:rsidP="008A623F">
            <w:pPr>
              <w:pStyle w:val="Dateleft"/>
              <w:framePr w:wrap="auto"/>
              <w:rPr>
                <w:color w:val="auto"/>
              </w:rPr>
            </w:pPr>
            <w:r>
              <w:rPr>
                <w:color w:val="auto"/>
              </w:rPr>
              <w:t>Anthony riccio, MD</w:t>
            </w:r>
          </w:p>
          <w:p w14:paraId="59A7BB09" w14:textId="24C724BE" w:rsidR="00156BE4" w:rsidRPr="00045C8F" w:rsidRDefault="008A623F" w:rsidP="00754D28">
            <w:pPr>
              <w:pStyle w:val="Dateleft"/>
              <w:framePr w:wrap="around"/>
              <w:rPr>
                <w:i/>
                <w:iCs/>
                <w:color w:val="auto"/>
              </w:rPr>
            </w:pPr>
            <w:r w:rsidRPr="00045C8F">
              <w:rPr>
                <w:i/>
                <w:iCs/>
                <w:color w:val="auto"/>
              </w:rPr>
              <w:t>E</w:t>
            </w:r>
            <w:r w:rsidR="004F0F95" w:rsidRPr="00045C8F">
              <w:rPr>
                <w:i/>
                <w:iCs/>
                <w:color w:val="auto"/>
              </w:rPr>
              <w:t xml:space="preserve">POSNA </w:t>
            </w:r>
            <w:r w:rsidR="00754D28" w:rsidRPr="00045C8F">
              <w:rPr>
                <w:i/>
                <w:iCs/>
                <w:color w:val="auto"/>
              </w:rPr>
              <w:t>Program Chair</w:t>
            </w:r>
            <w:r w:rsidRPr="00045C8F">
              <w:rPr>
                <w:i/>
                <w:iCs/>
                <w:color w:val="auto"/>
              </w:rPr>
              <w:t>S</w:t>
            </w:r>
          </w:p>
        </w:tc>
        <w:tc>
          <w:tcPr>
            <w:tcW w:w="990" w:type="dxa"/>
            <w:tcMar>
              <w:left w:w="0" w:type="dxa"/>
              <w:right w:w="0" w:type="dxa"/>
            </w:tcMar>
          </w:tcPr>
          <w:p w14:paraId="12BF3033" w14:textId="77777777" w:rsidR="00156BE4" w:rsidRPr="003F4680" w:rsidRDefault="00156BE4" w:rsidP="00895B2D">
            <w:pPr>
              <w:pStyle w:val="Dateleft"/>
              <w:framePr w:wrap="around"/>
              <w:rPr>
                <w:color w:val="auto"/>
              </w:rPr>
            </w:pPr>
          </w:p>
        </w:tc>
      </w:tr>
    </w:tbl>
    <w:p w14:paraId="24AEC44E" w14:textId="020B04FB" w:rsidR="003D0B8F" w:rsidRPr="003F4680" w:rsidRDefault="003D0B8F" w:rsidP="0010090C">
      <w:pPr>
        <w:rPr>
          <w:color w:val="auto"/>
          <w:sz w:val="16"/>
          <w:szCs w:val="16"/>
        </w:rPr>
      </w:pPr>
    </w:p>
    <w:sectPr w:rsidR="003D0B8F" w:rsidRPr="003F4680" w:rsidSect="00D62DC1">
      <w:pgSz w:w="15840" w:h="12240" w:orient="landscape"/>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B598" w14:textId="77777777" w:rsidR="000E7FB0" w:rsidRDefault="000E7FB0" w:rsidP="0010090C">
      <w:r>
        <w:separator/>
      </w:r>
    </w:p>
  </w:endnote>
  <w:endnote w:type="continuationSeparator" w:id="0">
    <w:p w14:paraId="700982B6" w14:textId="77777777" w:rsidR="000E7FB0" w:rsidRDefault="000E7FB0" w:rsidP="0010090C">
      <w:r>
        <w:continuationSeparator/>
      </w:r>
    </w:p>
  </w:endnote>
  <w:endnote w:type="continuationNotice" w:id="1">
    <w:p w14:paraId="6D983B38" w14:textId="77777777" w:rsidR="000E7FB0" w:rsidRDefault="000E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JKKKZ+Helvetic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2C72" w14:textId="77777777" w:rsidR="000E7FB0" w:rsidRDefault="000E7FB0" w:rsidP="0010090C">
      <w:r>
        <w:separator/>
      </w:r>
    </w:p>
  </w:footnote>
  <w:footnote w:type="continuationSeparator" w:id="0">
    <w:p w14:paraId="414B55F9" w14:textId="77777777" w:rsidR="000E7FB0" w:rsidRDefault="000E7FB0" w:rsidP="0010090C">
      <w:r>
        <w:continuationSeparator/>
      </w:r>
    </w:p>
  </w:footnote>
  <w:footnote w:type="continuationNotice" w:id="1">
    <w:p w14:paraId="3A4381FE" w14:textId="77777777" w:rsidR="000E7FB0" w:rsidRDefault="000E7F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3C"/>
    <w:rsid w:val="000319B8"/>
    <w:rsid w:val="00036E9B"/>
    <w:rsid w:val="00037CAB"/>
    <w:rsid w:val="00045C8F"/>
    <w:rsid w:val="000E1561"/>
    <w:rsid w:val="000E7FB0"/>
    <w:rsid w:val="0010090C"/>
    <w:rsid w:val="00104947"/>
    <w:rsid w:val="001072DB"/>
    <w:rsid w:val="00156BE4"/>
    <w:rsid w:val="001A41A3"/>
    <w:rsid w:val="001C0CA7"/>
    <w:rsid w:val="001E3AAD"/>
    <w:rsid w:val="001E6E29"/>
    <w:rsid w:val="001E755D"/>
    <w:rsid w:val="0022142F"/>
    <w:rsid w:val="00235092"/>
    <w:rsid w:val="00236957"/>
    <w:rsid w:val="00254D23"/>
    <w:rsid w:val="00272756"/>
    <w:rsid w:val="00283F5C"/>
    <w:rsid w:val="00286146"/>
    <w:rsid w:val="002D0A5A"/>
    <w:rsid w:val="002D51A5"/>
    <w:rsid w:val="002E20D6"/>
    <w:rsid w:val="00320A2E"/>
    <w:rsid w:val="00364453"/>
    <w:rsid w:val="00365678"/>
    <w:rsid w:val="00395FD7"/>
    <w:rsid w:val="003C0805"/>
    <w:rsid w:val="003D0B8F"/>
    <w:rsid w:val="003F148C"/>
    <w:rsid w:val="003F4680"/>
    <w:rsid w:val="00404D14"/>
    <w:rsid w:val="004232D3"/>
    <w:rsid w:val="00434EF0"/>
    <w:rsid w:val="00444D9E"/>
    <w:rsid w:val="004626BA"/>
    <w:rsid w:val="00496A18"/>
    <w:rsid w:val="004B16B1"/>
    <w:rsid w:val="004D400B"/>
    <w:rsid w:val="004D47F4"/>
    <w:rsid w:val="004E655B"/>
    <w:rsid w:val="004F0F95"/>
    <w:rsid w:val="0051462D"/>
    <w:rsid w:val="005403DD"/>
    <w:rsid w:val="00557217"/>
    <w:rsid w:val="005616FB"/>
    <w:rsid w:val="00571585"/>
    <w:rsid w:val="005733A4"/>
    <w:rsid w:val="00577193"/>
    <w:rsid w:val="005B1C7C"/>
    <w:rsid w:val="005B3F01"/>
    <w:rsid w:val="005D4B21"/>
    <w:rsid w:val="006449FD"/>
    <w:rsid w:val="0069174B"/>
    <w:rsid w:val="006B0E5E"/>
    <w:rsid w:val="006C6D4A"/>
    <w:rsid w:val="006E54D0"/>
    <w:rsid w:val="006F4A87"/>
    <w:rsid w:val="007357FC"/>
    <w:rsid w:val="00754262"/>
    <w:rsid w:val="00754A95"/>
    <w:rsid w:val="00754D28"/>
    <w:rsid w:val="00767E3C"/>
    <w:rsid w:val="007F7BD0"/>
    <w:rsid w:val="00815071"/>
    <w:rsid w:val="00857BAF"/>
    <w:rsid w:val="00862549"/>
    <w:rsid w:val="00894BE0"/>
    <w:rsid w:val="00895B2D"/>
    <w:rsid w:val="00895D0A"/>
    <w:rsid w:val="00897C2E"/>
    <w:rsid w:val="008A2D0D"/>
    <w:rsid w:val="008A3A0F"/>
    <w:rsid w:val="008A623F"/>
    <w:rsid w:val="008B138A"/>
    <w:rsid w:val="008B3920"/>
    <w:rsid w:val="008D08E5"/>
    <w:rsid w:val="008D3301"/>
    <w:rsid w:val="0093198D"/>
    <w:rsid w:val="00937873"/>
    <w:rsid w:val="00942404"/>
    <w:rsid w:val="00967BFA"/>
    <w:rsid w:val="009A58E2"/>
    <w:rsid w:val="009C54D5"/>
    <w:rsid w:val="009E0940"/>
    <w:rsid w:val="00A22D03"/>
    <w:rsid w:val="00A4188E"/>
    <w:rsid w:val="00A4581B"/>
    <w:rsid w:val="00A53B3A"/>
    <w:rsid w:val="00A71B25"/>
    <w:rsid w:val="00A71CA5"/>
    <w:rsid w:val="00A72576"/>
    <w:rsid w:val="00A95464"/>
    <w:rsid w:val="00AF6532"/>
    <w:rsid w:val="00B13B86"/>
    <w:rsid w:val="00B30004"/>
    <w:rsid w:val="00B4463A"/>
    <w:rsid w:val="00B754C7"/>
    <w:rsid w:val="00B94BC9"/>
    <w:rsid w:val="00BC44F6"/>
    <w:rsid w:val="00BD0286"/>
    <w:rsid w:val="00BE599A"/>
    <w:rsid w:val="00BF5FEF"/>
    <w:rsid w:val="00C54BFD"/>
    <w:rsid w:val="00CA25FE"/>
    <w:rsid w:val="00CA4DEF"/>
    <w:rsid w:val="00CB6244"/>
    <w:rsid w:val="00CC41DB"/>
    <w:rsid w:val="00CD5B44"/>
    <w:rsid w:val="00CE1C46"/>
    <w:rsid w:val="00D16F32"/>
    <w:rsid w:val="00D30C9C"/>
    <w:rsid w:val="00D62DC1"/>
    <w:rsid w:val="00D87333"/>
    <w:rsid w:val="00E000B1"/>
    <w:rsid w:val="00E20265"/>
    <w:rsid w:val="00E250BA"/>
    <w:rsid w:val="00E30A2B"/>
    <w:rsid w:val="00E405EE"/>
    <w:rsid w:val="00E90413"/>
    <w:rsid w:val="00EA3A7D"/>
    <w:rsid w:val="00EA769C"/>
    <w:rsid w:val="00ED577D"/>
    <w:rsid w:val="00ED66FF"/>
    <w:rsid w:val="00ED6F3D"/>
    <w:rsid w:val="00F445A0"/>
    <w:rsid w:val="00F77243"/>
    <w:rsid w:val="00FC7EBC"/>
    <w:rsid w:val="00FD2CC6"/>
    <w:rsid w:val="00FE62BA"/>
    <w:rsid w:val="27CD40A5"/>
    <w:rsid w:val="2E0DBE3F"/>
    <w:rsid w:val="7D27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E1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2"/>
        <w:szCs w:val="3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9B8"/>
  </w:style>
  <w:style w:type="paragraph" w:styleId="Heading1">
    <w:name w:val="heading 1"/>
    <w:basedOn w:val="Normal"/>
    <w:next w:val="Normal"/>
    <w:link w:val="Heading1Char"/>
    <w:uiPriority w:val="9"/>
    <w:qFormat/>
    <w:rsid w:val="00895B2D"/>
    <w:pPr>
      <w:outlineLvl w:val="0"/>
    </w:pPr>
    <w:rPr>
      <w:b/>
      <w:bCs/>
      <w:color w:val="D74734" w:themeColor="accent1"/>
      <w:spacing w:val="40"/>
      <w:sz w:val="104"/>
      <w:szCs w:val="1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81B"/>
    <w:rPr>
      <w:rFonts w:asciiTheme="majorHAnsi" w:hAnsiTheme="majorHAnsi"/>
      <w:caps/>
      <w:color w:val="3E8B99" w:themeColor="accent3" w:themeShade="BF"/>
      <w:spacing w:val="50"/>
      <w:kern w:val="44"/>
      <w:sz w:val="48"/>
      <w:szCs w:val="48"/>
    </w:rPr>
  </w:style>
  <w:style w:type="character" w:customStyle="1" w:styleId="TitleChar">
    <w:name w:val="Title Char"/>
    <w:basedOn w:val="DefaultParagraphFont"/>
    <w:link w:val="Title"/>
    <w:uiPriority w:val="10"/>
    <w:rsid w:val="00A4581B"/>
    <w:rPr>
      <w:rFonts w:asciiTheme="majorHAnsi" w:hAnsiTheme="majorHAnsi"/>
      <w:caps/>
      <w:color w:val="3E8B99" w:themeColor="accent3" w:themeShade="BF"/>
      <w:spacing w:val="50"/>
      <w:kern w:val="44"/>
      <w:sz w:val="48"/>
      <w:szCs w:val="48"/>
    </w:rPr>
  </w:style>
  <w:style w:type="paragraph" w:styleId="Subtitle">
    <w:name w:val="Subtitle"/>
    <w:basedOn w:val="Normal"/>
    <w:next w:val="Normal"/>
    <w:link w:val="SubtitleChar"/>
    <w:uiPriority w:val="11"/>
    <w:qFormat/>
    <w:rsid w:val="00895B2D"/>
    <w:rPr>
      <w:rFonts w:asciiTheme="majorHAnsi" w:hAnsiTheme="majorHAnsi"/>
      <w:spacing w:val="20"/>
    </w:rPr>
  </w:style>
  <w:style w:type="character" w:customStyle="1" w:styleId="SubtitleChar">
    <w:name w:val="Subtitle Char"/>
    <w:basedOn w:val="DefaultParagraphFont"/>
    <w:link w:val="Subtitle"/>
    <w:uiPriority w:val="11"/>
    <w:rsid w:val="00895B2D"/>
    <w:rPr>
      <w:rFonts w:asciiTheme="majorHAnsi" w:hAnsiTheme="majorHAnsi"/>
      <w:spacing w:val="20"/>
    </w:rPr>
  </w:style>
  <w:style w:type="paragraph" w:customStyle="1" w:styleId="Presentername">
    <w:name w:val="Presenter name"/>
    <w:basedOn w:val="Normal"/>
    <w:uiPriority w:val="99"/>
    <w:qFormat/>
    <w:rsid w:val="00156BE4"/>
    <w:pPr>
      <w:spacing w:before="120"/>
      <w:contextualSpacing/>
      <w:jc w:val="left"/>
    </w:pPr>
    <w:rPr>
      <w:spacing w:val="30"/>
      <w:sz w:val="24"/>
      <w:szCs w:val="24"/>
    </w:rPr>
  </w:style>
  <w:style w:type="paragraph" w:customStyle="1" w:styleId="Dateleft">
    <w:name w:val="Date left"/>
    <w:basedOn w:val="Normal"/>
    <w:next w:val="Normal"/>
    <w:uiPriority w:val="99"/>
    <w:qFormat/>
    <w:rsid w:val="00895B2D"/>
    <w:pPr>
      <w:framePr w:wrap="around" w:hAnchor="text"/>
      <w:spacing w:before="120"/>
      <w:jc w:val="left"/>
    </w:pPr>
    <w:rPr>
      <w:caps/>
      <w:spacing w:val="30"/>
      <w:sz w:val="24"/>
    </w:rPr>
  </w:style>
  <w:style w:type="character" w:styleId="PlaceholderText">
    <w:name w:val="Placeholder Text"/>
    <w:basedOn w:val="DefaultParagraphFont"/>
    <w:uiPriority w:val="99"/>
    <w:semiHidden/>
    <w:rsid w:val="00364453"/>
    <w:rPr>
      <w:color w:val="808080"/>
    </w:rPr>
  </w:style>
  <w:style w:type="character" w:customStyle="1" w:styleId="Heading1Char">
    <w:name w:val="Heading 1 Char"/>
    <w:basedOn w:val="DefaultParagraphFont"/>
    <w:link w:val="Heading1"/>
    <w:uiPriority w:val="9"/>
    <w:rsid w:val="00895B2D"/>
    <w:rPr>
      <w:b/>
      <w:bCs/>
      <w:color w:val="D74734" w:themeColor="accent1"/>
      <w:spacing w:val="40"/>
      <w:sz w:val="104"/>
      <w:szCs w:val="104"/>
    </w:rPr>
  </w:style>
  <w:style w:type="paragraph" w:styleId="NoSpacing">
    <w:name w:val="No Spacing"/>
    <w:uiPriority w:val="1"/>
    <w:semiHidden/>
    <w:rsid w:val="00557217"/>
  </w:style>
  <w:style w:type="character" w:styleId="Emphasis">
    <w:name w:val="Emphasis"/>
    <w:basedOn w:val="DefaultParagraphFont"/>
    <w:uiPriority w:val="20"/>
    <w:semiHidden/>
    <w:rsid w:val="00557217"/>
    <w:rPr>
      <w:i/>
      <w:iCs/>
    </w:rPr>
  </w:style>
  <w:style w:type="paragraph" w:styleId="Header">
    <w:name w:val="header"/>
    <w:basedOn w:val="Normal"/>
    <w:link w:val="HeaderChar"/>
    <w:uiPriority w:val="99"/>
    <w:semiHidden/>
    <w:rsid w:val="0010090C"/>
    <w:pPr>
      <w:tabs>
        <w:tab w:val="center" w:pos="4680"/>
        <w:tab w:val="right" w:pos="9360"/>
      </w:tabs>
    </w:pPr>
  </w:style>
  <w:style w:type="character" w:customStyle="1" w:styleId="HeaderChar">
    <w:name w:val="Header Char"/>
    <w:basedOn w:val="DefaultParagraphFont"/>
    <w:link w:val="Header"/>
    <w:uiPriority w:val="99"/>
    <w:semiHidden/>
    <w:rsid w:val="005D4B21"/>
  </w:style>
  <w:style w:type="paragraph" w:styleId="Footer">
    <w:name w:val="footer"/>
    <w:basedOn w:val="Normal"/>
    <w:link w:val="FooterChar"/>
    <w:uiPriority w:val="99"/>
    <w:semiHidden/>
    <w:rsid w:val="0010090C"/>
    <w:pPr>
      <w:tabs>
        <w:tab w:val="center" w:pos="4680"/>
        <w:tab w:val="right" w:pos="9360"/>
      </w:tabs>
    </w:pPr>
  </w:style>
  <w:style w:type="character" w:customStyle="1" w:styleId="FooterChar">
    <w:name w:val="Footer Char"/>
    <w:basedOn w:val="DefaultParagraphFont"/>
    <w:link w:val="Footer"/>
    <w:uiPriority w:val="99"/>
    <w:semiHidden/>
    <w:rsid w:val="005D4B21"/>
  </w:style>
  <w:style w:type="paragraph" w:customStyle="1" w:styleId="Default">
    <w:name w:val="Default"/>
    <w:rsid w:val="00C54BFD"/>
    <w:pPr>
      <w:autoSpaceDE w:val="0"/>
      <w:autoSpaceDN w:val="0"/>
      <w:adjustRightInd w:val="0"/>
      <w:jc w:val="left"/>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nio\AppData\Local\Microsoft\Office\16.0\DTS\en-US%7b65F5F447-BBA3-410E-8651-6E9477707F9E%7d\%7b39FB7882-F89A-4C7F-86DA-41230DC3FA53%7dtf7850073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A6142C-3695-4336-8A1D-4D69A3B21686}"/>
      </w:docPartPr>
      <w:docPartBody>
        <w:p w:rsidR="00744AEF" w:rsidRDefault="00246D2B">
          <w:r w:rsidRPr="002626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JKKKZ+Hel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2B"/>
    <w:rsid w:val="00246D2B"/>
    <w:rsid w:val="004F12C0"/>
    <w:rsid w:val="00744AEF"/>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D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44546A"/>
      </a:dk2>
      <a:lt2>
        <a:srgbClr val="E7E6E6"/>
      </a:lt2>
      <a:accent1>
        <a:srgbClr val="D74734"/>
      </a:accent1>
      <a:accent2>
        <a:srgbClr val="EB7D4A"/>
      </a:accent2>
      <a:accent3>
        <a:srgbClr val="62B1BF"/>
      </a:accent3>
      <a:accent4>
        <a:srgbClr val="CFEDF6"/>
      </a:accent4>
      <a:accent5>
        <a:srgbClr val="DA5644"/>
      </a:accent5>
      <a:accent6>
        <a:srgbClr val="EAC3B0"/>
      </a:accent6>
      <a:hlink>
        <a:srgbClr val="E17E6A"/>
      </a:hlink>
      <a:folHlink>
        <a:srgbClr val="583F5E"/>
      </a:folHlink>
    </a:clrScheme>
    <a:fontScheme name="Custom 87">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CD58-1AE8-4F57-98C3-3FECF373EF1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{39FB7882-F89A-4C7F-86DA-41230DC3FA53}tf78500733_win32</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2022-03-10T15:54:00Z</dcterms:created>
  <dcterms:modified xsi:type="dcterms:W3CDTF">2024-05-28T19:45:00Z</dcterms:modified>
</cp:coreProperties>
</file>